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40" w:rsidRDefault="00B91F40">
      <w:pPr>
        <w:pStyle w:val="Titolo2"/>
        <w:rPr>
          <w:rFonts w:eastAsia="Times New Roman"/>
        </w:rPr>
      </w:pPr>
      <w:r>
        <w:rPr>
          <w:rFonts w:eastAsia="Times New Roman"/>
        </w:rPr>
        <w:t>QUIZ N. 1 e N. 2</w:t>
      </w:r>
      <w:bookmarkStart w:id="0" w:name="_GoBack"/>
      <w:bookmarkEnd w:id="0"/>
    </w:p>
    <w:p w:rsidR="00000000" w:rsidRDefault="003B12FA">
      <w:pPr>
        <w:pStyle w:val="Titolo2"/>
        <w:rPr>
          <w:rFonts w:eastAsia="Times New Roman"/>
        </w:rPr>
      </w:pPr>
      <w:r>
        <w:rPr>
          <w:rFonts w:eastAsia="Times New Roman"/>
        </w:rPr>
        <w:t>1.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211566190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449470914"/>
            </w:pPr>
            <w:r>
              <w:t>L’incapace naturale è: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Type"/>
            </w:pPr>
            <w:r>
              <w:t>MC</w:t>
            </w:r>
          </w:p>
        </w:tc>
      </w:tr>
      <w:tr w:rsidR="00000000">
        <w:trPr>
          <w:divId w:val="211566190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1</w:t>
            </w:r>
          </w:p>
        </w:tc>
      </w:tr>
      <w:tr w:rsidR="00000000">
        <w:trPr>
          <w:divId w:val="211566190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Sì</w:t>
            </w:r>
          </w:p>
        </w:tc>
      </w:tr>
      <w:tr w:rsidR="00000000">
        <w:trPr>
          <w:divId w:val="211566190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a</w:t>
            </w:r>
          </w:p>
        </w:tc>
      </w:tr>
      <w:tr w:rsidR="00000000">
        <w:trPr>
          <w:divId w:val="211566190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33.3</w:t>
            </w:r>
          </w:p>
        </w:tc>
      </w:tr>
      <w:tr w:rsidR="00000000">
        <w:trPr>
          <w:divId w:val="211566190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ID"/>
            </w:pPr>
            <w:r>
              <w:t> </w:t>
            </w:r>
          </w:p>
        </w:tc>
      </w:tr>
      <w:tr w:rsidR="00000000">
        <w:trPr>
          <w:divId w:val="2115661903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211566190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451391448"/>
            </w:pPr>
            <w:r>
              <w:t>un soggetto che si trova in uno stato temporaneo di incapacità di intendere e di volere per assunzione di droghe o perché in stato di ubriachezza</w:t>
            </w:r>
          </w:p>
          <w:p w:rsidR="00000000" w:rsidRDefault="003B12FA">
            <w:pPr>
              <w:spacing w:before="0" w:after="0" w:line="240" w:lineRule="auto"/>
              <w:divId w:val="145139144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2098478896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100</w:t>
            </w:r>
          </w:p>
        </w:tc>
      </w:tr>
      <w:tr w:rsidR="00000000">
        <w:trPr>
          <w:divId w:val="211566190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964193185"/>
            </w:pPr>
            <w:r>
              <w:t>un soggetto condannato ad una pena detentiva con reclusione superiore a 5 anni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931624662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211566190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537474191"/>
            </w:pPr>
            <w:r>
              <w:t>un soggetto condannato ad una pena detentiva con reclusione inferiore a 5 anni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55511901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211566190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364936499"/>
            </w:pPr>
            <w:r>
              <w:t>il minore di età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293025538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211566190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  <w:divId w:val="175408880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1566190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48439459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1566190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17170448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1566190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1566190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1566190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1566190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15661903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</w:tbl>
    <w:p w:rsidR="00000000" w:rsidRDefault="003B12FA">
      <w:r>
        <w:t> </w:t>
      </w:r>
    </w:p>
    <w:p w:rsidR="00000000" w:rsidRDefault="003B12FA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10.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91038632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879588617"/>
            </w:pPr>
            <w:r>
              <w:t>Con la remissione del debito: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Type"/>
            </w:pPr>
            <w:r>
              <w:t>MC</w:t>
            </w:r>
          </w:p>
        </w:tc>
      </w:tr>
      <w:tr w:rsidR="00000000">
        <w:trPr>
          <w:divId w:val="91038632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1</w:t>
            </w:r>
          </w:p>
        </w:tc>
      </w:tr>
      <w:tr w:rsidR="00000000">
        <w:trPr>
          <w:divId w:val="91038632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Sì</w:t>
            </w:r>
          </w:p>
        </w:tc>
      </w:tr>
      <w:tr w:rsidR="00000000">
        <w:trPr>
          <w:divId w:val="91038632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a</w:t>
            </w:r>
          </w:p>
        </w:tc>
      </w:tr>
      <w:tr w:rsidR="00000000">
        <w:trPr>
          <w:divId w:val="91038632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33.3</w:t>
            </w:r>
          </w:p>
        </w:tc>
      </w:tr>
      <w:tr w:rsidR="00000000">
        <w:trPr>
          <w:divId w:val="91038632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ID"/>
            </w:pPr>
            <w:r>
              <w:t> </w:t>
            </w:r>
          </w:p>
        </w:tc>
      </w:tr>
      <w:tr w:rsidR="00000000">
        <w:trPr>
          <w:divId w:val="910386325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9103863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2079207792"/>
            </w:pPr>
            <w:r>
              <w:t>l'obbligazione si estingue ed il debitore è liberato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56880990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9103863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59084779"/>
            </w:pPr>
            <w:r>
              <w:t> l’obbligazione si estingue, il debitore è liberato, ma può dichiarare di non</w:t>
            </w:r>
          </w:p>
          <w:p w:rsidR="00000000" w:rsidRDefault="003B12FA">
            <w:pPr>
              <w:pStyle w:val="Corpotesto"/>
              <w:divId w:val="159084779"/>
            </w:pPr>
            <w:r>
              <w:t>volerne profittare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49835384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100</w:t>
            </w:r>
          </w:p>
        </w:tc>
      </w:tr>
      <w:tr w:rsidR="00000000">
        <w:trPr>
          <w:divId w:val="9103863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518783329"/>
            </w:pPr>
            <w:r>
              <w:t>l’obbligazione si estingue solo dopo che il giudice abbia accertato la validità</w:t>
            </w:r>
          </w:p>
          <w:p w:rsidR="00000000" w:rsidRDefault="003B12FA">
            <w:pPr>
              <w:pStyle w:val="Corpotesto"/>
              <w:divId w:val="518783329"/>
            </w:pPr>
            <w:r>
              <w:t>della remi</w:t>
            </w:r>
            <w:r>
              <w:t>ssione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75986676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9103863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254557788"/>
            </w:pPr>
            <w:r>
              <w:t>L’obbligazione non si estingue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985233328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9103863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  <w:divId w:val="136729776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9103863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2029109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9103863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210549224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9103863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9103863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9103863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9103863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910386325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</w:tbl>
    <w:p w:rsidR="00000000" w:rsidRDefault="003B12FA">
      <w:r>
        <w:t> </w:t>
      </w:r>
    </w:p>
    <w:p w:rsidR="00000000" w:rsidRDefault="003B12FA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2.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142175221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546256536"/>
            </w:pPr>
            <w:r>
              <w:t>In caso di simulazione relativa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Type"/>
            </w:pPr>
            <w:r>
              <w:t>MC</w:t>
            </w:r>
          </w:p>
        </w:tc>
      </w:tr>
      <w:tr w:rsidR="00000000">
        <w:trPr>
          <w:divId w:val="142175221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1</w:t>
            </w:r>
          </w:p>
        </w:tc>
      </w:tr>
      <w:tr w:rsidR="00000000">
        <w:trPr>
          <w:divId w:val="142175221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Sì</w:t>
            </w:r>
          </w:p>
        </w:tc>
      </w:tr>
      <w:tr w:rsidR="00000000">
        <w:trPr>
          <w:divId w:val="142175221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a</w:t>
            </w:r>
          </w:p>
        </w:tc>
      </w:tr>
      <w:tr w:rsidR="00000000">
        <w:trPr>
          <w:divId w:val="142175221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33.3</w:t>
            </w:r>
          </w:p>
        </w:tc>
      </w:tr>
      <w:tr w:rsidR="00000000">
        <w:trPr>
          <w:divId w:val="142175221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ID"/>
            </w:pPr>
            <w:r>
              <w:t> </w:t>
            </w:r>
          </w:p>
        </w:tc>
      </w:tr>
      <w:tr w:rsidR="00000000">
        <w:trPr>
          <w:divId w:val="1421752214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142175221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127044245"/>
            </w:pPr>
            <w:r>
              <w:t xml:space="preserve">b) </w:t>
            </w:r>
            <w:r>
              <w:t>Il negozio dissimulato produce effetti se ne sussistono i requisiti di sostanza e di forma previsti dalla legge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792475346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100</w:t>
            </w:r>
          </w:p>
        </w:tc>
      </w:tr>
      <w:tr w:rsidR="00000000">
        <w:trPr>
          <w:divId w:val="142175221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923904292"/>
            </w:pPr>
            <w:r>
              <w:t>c) Il negozio simulato produce tutti gli effetti simulati dalle parti, se non vi sia ricorso da parte di chi ne abbia interesse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40556412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42175221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2133983719"/>
            </w:pPr>
            <w:r>
              <w:t>Il negozio dissimulato non produce mai effetto nei confronti dei terzi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206355904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42175221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813833766"/>
            </w:pPr>
            <w:r>
              <w:t>d) Il negozio simulato produce effetti se le parti lo hanno espressamente stabilito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600917210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42175221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  <w:divId w:val="20317910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42175221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13213505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42175221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141485906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42175221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42175221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42175221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42175221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421752214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</w:tbl>
    <w:p w:rsidR="00000000" w:rsidRDefault="003B12FA">
      <w:r>
        <w:t> </w:t>
      </w:r>
    </w:p>
    <w:p w:rsidR="00000000" w:rsidRDefault="003B12FA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2.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212572642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419104861"/>
            </w:pPr>
            <w:r>
              <w:t>Gli enti di diritto privato acquistano la personalità giuridica: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Type"/>
            </w:pPr>
            <w:r>
              <w:t>MC</w:t>
            </w:r>
          </w:p>
        </w:tc>
      </w:tr>
      <w:tr w:rsidR="00000000">
        <w:trPr>
          <w:divId w:val="212572642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1</w:t>
            </w:r>
          </w:p>
        </w:tc>
      </w:tr>
      <w:tr w:rsidR="00000000">
        <w:trPr>
          <w:divId w:val="212572642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Sì</w:t>
            </w:r>
          </w:p>
        </w:tc>
      </w:tr>
      <w:tr w:rsidR="00000000">
        <w:trPr>
          <w:divId w:val="212572642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a</w:t>
            </w:r>
          </w:p>
        </w:tc>
      </w:tr>
      <w:tr w:rsidR="00000000">
        <w:trPr>
          <w:divId w:val="212572642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33.3</w:t>
            </w:r>
          </w:p>
        </w:tc>
      </w:tr>
      <w:tr w:rsidR="00000000">
        <w:trPr>
          <w:divId w:val="212572642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ID"/>
            </w:pPr>
            <w:r>
              <w:t> </w:t>
            </w:r>
          </w:p>
        </w:tc>
      </w:tr>
      <w:tr w:rsidR="00000000">
        <w:trPr>
          <w:divId w:val="2125726424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21257264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928080160"/>
            </w:pPr>
            <w:r>
              <w:t>A seguito di un decreto concessorio da parte del Presidente della Repubblica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208903903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21257264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328705048"/>
            </w:pPr>
            <w:r>
              <w:t>Con l’</w:t>
            </w:r>
            <w:r>
              <w:t>iscrizione nel registro delle persone giuridiche istituito presso le Prefetture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78415677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100</w:t>
            </w:r>
          </w:p>
        </w:tc>
      </w:tr>
      <w:tr w:rsidR="00000000">
        <w:trPr>
          <w:divId w:val="21257264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110079549"/>
            </w:pPr>
            <w:r>
              <w:t>Automaticamente, con la redazione dell’atto costitutivo in forma di atto pubblico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751148593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21257264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098909803"/>
            </w:pPr>
            <w:r>
              <w:t>A seguito di richiesta alla pubblica amministrazione da parte del legale rap</w:t>
            </w:r>
            <w:r>
              <w:t>presentante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749038906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21257264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  <w:divId w:val="1216351354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257264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5806041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257264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73658779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257264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257264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257264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2572642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25726424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</w:tbl>
    <w:p w:rsidR="00000000" w:rsidRDefault="003B12FA">
      <w:r>
        <w:t> </w:t>
      </w:r>
    </w:p>
    <w:p w:rsidR="00000000" w:rsidRDefault="003B12FA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3.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134081144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303966609"/>
            </w:pPr>
            <w:r>
              <w:t>L'usufrutto: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Type"/>
            </w:pPr>
            <w:r>
              <w:t>MC</w:t>
            </w:r>
          </w:p>
        </w:tc>
      </w:tr>
      <w:tr w:rsidR="00000000">
        <w:trPr>
          <w:divId w:val="134081144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1</w:t>
            </w:r>
          </w:p>
        </w:tc>
      </w:tr>
      <w:tr w:rsidR="00000000">
        <w:trPr>
          <w:divId w:val="134081144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Sì</w:t>
            </w:r>
          </w:p>
        </w:tc>
      </w:tr>
      <w:tr w:rsidR="00000000">
        <w:trPr>
          <w:divId w:val="134081144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a</w:t>
            </w:r>
          </w:p>
        </w:tc>
      </w:tr>
      <w:tr w:rsidR="00000000">
        <w:trPr>
          <w:divId w:val="134081144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33.3</w:t>
            </w:r>
          </w:p>
        </w:tc>
      </w:tr>
      <w:tr w:rsidR="00000000">
        <w:trPr>
          <w:divId w:val="134081144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ID"/>
            </w:pPr>
            <w:r>
              <w:t> </w:t>
            </w:r>
          </w:p>
        </w:tc>
      </w:tr>
      <w:tr w:rsidR="00000000">
        <w:trPr>
          <w:divId w:val="1340811449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134081144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886186497"/>
            </w:pPr>
            <w:r>
              <w:t>è un diritto reale di garanzia che consiste nel godere di un bene percependo i frutti civili e naturali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2139685154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34081144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273831320"/>
            </w:pPr>
            <w:r>
              <w:t>è un diritto reale di godimento su bene altrui che consiste nel godere di un bene e nel percepire i relativi frutti civili e naturali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53730652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100</w:t>
            </w:r>
          </w:p>
        </w:tc>
      </w:tr>
      <w:tr w:rsidR="00000000">
        <w:trPr>
          <w:divId w:val="134081144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506017609"/>
            </w:pPr>
            <w:r>
              <w:t>è un peso giuridico imposto alla piena proprietà di un condominio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52135871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34081144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921525107"/>
            </w:pPr>
            <w:r>
              <w:t>è il diritto di un terzo su un bene altr</w:t>
            </w:r>
            <w:r>
              <w:t>ui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208294706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34081144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  <w:divId w:val="1139112175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34081144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47750082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34081144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200049522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34081144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34081144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34081144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34081144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340811449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</w:tbl>
    <w:p w:rsidR="00000000" w:rsidRDefault="003B12FA">
      <w:r>
        <w:t> </w:t>
      </w:r>
    </w:p>
    <w:p w:rsidR="00000000" w:rsidRDefault="003B12FA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3.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15396141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454977189"/>
            </w:pPr>
            <w:r>
              <w:t>Il contratto che il rappresentante conclude con se stesso, in proprio e come rappresentante dell’altra parte: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Type"/>
            </w:pPr>
            <w:r>
              <w:t>MC</w:t>
            </w:r>
          </w:p>
        </w:tc>
      </w:tr>
      <w:tr w:rsidR="00000000">
        <w:trPr>
          <w:divId w:val="15396141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1</w:t>
            </w:r>
          </w:p>
        </w:tc>
      </w:tr>
      <w:tr w:rsidR="00000000">
        <w:trPr>
          <w:divId w:val="15396141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Sì</w:t>
            </w:r>
          </w:p>
        </w:tc>
      </w:tr>
      <w:tr w:rsidR="00000000">
        <w:trPr>
          <w:divId w:val="15396141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a</w:t>
            </w:r>
          </w:p>
        </w:tc>
      </w:tr>
      <w:tr w:rsidR="00000000">
        <w:trPr>
          <w:divId w:val="15396141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33.3</w:t>
            </w:r>
          </w:p>
        </w:tc>
      </w:tr>
      <w:tr w:rsidR="00000000">
        <w:trPr>
          <w:divId w:val="15396141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ID"/>
            </w:pPr>
            <w:r>
              <w:t> </w:t>
            </w:r>
          </w:p>
        </w:tc>
      </w:tr>
      <w:tr w:rsidR="00000000">
        <w:trPr>
          <w:divId w:val="153961416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15396141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386638075"/>
            </w:pPr>
            <w:r>
              <w:t>è nullo di diritto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954753765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5396141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340473451"/>
            </w:pPr>
            <w:r>
              <w:t>è sempre valido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885532322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5396141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884021538"/>
            </w:pPr>
            <w:r>
              <w:t>è inesistente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071581183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5396141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342584979"/>
            </w:pPr>
            <w:r>
              <w:t xml:space="preserve">c) </w:t>
            </w:r>
            <w:r>
              <w:t>è annullabile salvo che il rappresentato lo abbia autorizzato espressamente oppure qualora il contenuto del contratto sia tale da escludere la possibilità di un conflitto d’interessi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214735840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100</w:t>
            </w:r>
          </w:p>
        </w:tc>
      </w:tr>
      <w:tr w:rsidR="00000000">
        <w:trPr>
          <w:divId w:val="15396141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  <w:divId w:val="1329023508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5396141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19013564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5396141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82208578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5396141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5396141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5396141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5396141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53961416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</w:tbl>
    <w:p w:rsidR="00000000" w:rsidRDefault="003B12FA">
      <w:r>
        <w:t> </w:t>
      </w:r>
    </w:p>
    <w:p w:rsidR="00000000" w:rsidRDefault="003B12FA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4.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21315395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514806171"/>
            </w:pPr>
            <w:r>
              <w:t>Tizio vuole attribuire ad un suo parente indigente il godimento pieno ed</w:t>
            </w:r>
            <w:r>
              <w:t> </w:t>
            </w:r>
            <w:r>
              <w:t>esclusivo di un suo immobile senza trasferirgli il diritto di proprietà, assicurandosi</w:t>
            </w:r>
            <w:r>
              <w:t> </w:t>
            </w:r>
            <w:r>
              <w:t>però che alla morte di questo parente il bene torni nella sua sfera giuridica. Come</w:t>
            </w:r>
            <w:r>
              <w:t> </w:t>
            </w:r>
            <w:r>
              <w:t>può fare</w:t>
            </w:r>
            <w:r>
              <w:t>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Type"/>
            </w:pPr>
            <w:r>
              <w:t>MC</w:t>
            </w:r>
          </w:p>
        </w:tc>
      </w:tr>
      <w:tr w:rsidR="00000000">
        <w:trPr>
          <w:divId w:val="21315395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1</w:t>
            </w:r>
          </w:p>
        </w:tc>
      </w:tr>
      <w:tr w:rsidR="00000000">
        <w:trPr>
          <w:divId w:val="21315395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Sì</w:t>
            </w:r>
          </w:p>
        </w:tc>
      </w:tr>
      <w:tr w:rsidR="00000000">
        <w:trPr>
          <w:divId w:val="21315395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a</w:t>
            </w:r>
          </w:p>
        </w:tc>
      </w:tr>
      <w:tr w:rsidR="00000000">
        <w:trPr>
          <w:divId w:val="21315395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33.3</w:t>
            </w:r>
          </w:p>
        </w:tc>
      </w:tr>
      <w:tr w:rsidR="00000000">
        <w:trPr>
          <w:divId w:val="21315395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ID"/>
            </w:pPr>
            <w:r>
              <w:t> </w:t>
            </w:r>
          </w:p>
        </w:tc>
      </w:tr>
      <w:tr w:rsidR="00000000">
        <w:trPr>
          <w:divId w:val="213153954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21315395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266693050"/>
            </w:pPr>
            <w:r>
              <w:t>Non può trasferirgli il diritto di usufrutto, perché l’usufrutto non può mai</w:t>
            </w:r>
          </w:p>
          <w:p w:rsidR="00000000" w:rsidRDefault="003B12FA">
            <w:pPr>
              <w:pStyle w:val="Corpotesto"/>
              <w:divId w:val="266693050"/>
            </w:pPr>
            <w:r>
              <w:t>eccedere la durata di trent’anni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77544308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21315395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669479559"/>
            </w:pPr>
            <w:r>
              <w:t>Può trasferirgli il diritto di usufrutto, stabilendo che la durata sia oltre</w:t>
            </w:r>
          </w:p>
          <w:p w:rsidR="00000000" w:rsidRDefault="003B12FA">
            <w:pPr>
              <w:pStyle w:val="Corpotesto"/>
              <w:divId w:val="1669479559"/>
            </w:pPr>
            <w:r>
              <w:t>trent’anni poiché non sarebbe costituito a favore di una persona giuridica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256599534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21315395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246304851"/>
            </w:pPr>
            <w:r>
              <w:t>Può trasferirgli il diritto di usufrutto, perché la durata massima di esso non può</w:t>
            </w:r>
          </w:p>
          <w:p w:rsidR="00000000" w:rsidRDefault="003B12FA">
            <w:pPr>
              <w:pStyle w:val="Corpotesto"/>
              <w:divId w:val="246304851"/>
            </w:pPr>
            <w:r>
              <w:t>eccedere la vita dell’usufruttuario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512457350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100</w:t>
            </w:r>
          </w:p>
        </w:tc>
      </w:tr>
      <w:tr w:rsidR="00000000">
        <w:trPr>
          <w:divId w:val="21315395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494423647"/>
            </w:pPr>
            <w:r>
              <w:t>Può trasferirgli il diritto di usufrutto, ma deve stabilire il termine perché la</w:t>
            </w:r>
          </w:p>
          <w:p w:rsidR="00000000" w:rsidRDefault="003B12FA">
            <w:pPr>
              <w:pStyle w:val="Corpotesto"/>
              <w:divId w:val="494423647"/>
            </w:pPr>
            <w:r>
              <w:t>legge non regola una durata massima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065645056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21315395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  <w:divId w:val="1214776043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315395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17677702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315395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83140609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315395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315395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315395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315395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213153954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</w:tbl>
    <w:p w:rsidR="00000000" w:rsidRDefault="003B12FA">
      <w:r>
        <w:t> </w:t>
      </w:r>
    </w:p>
    <w:p w:rsidR="00000000" w:rsidRDefault="003B12FA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4.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1338422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454452318"/>
            </w:pPr>
            <w:r>
              <w:t>La trascrizione è: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Type"/>
            </w:pPr>
            <w:r>
              <w:t>MC</w:t>
            </w:r>
          </w:p>
        </w:tc>
      </w:tr>
      <w:tr w:rsidR="00000000">
        <w:trPr>
          <w:divId w:val="1338422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1</w:t>
            </w:r>
          </w:p>
        </w:tc>
      </w:tr>
      <w:tr w:rsidR="00000000">
        <w:trPr>
          <w:divId w:val="1338422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Sì</w:t>
            </w:r>
          </w:p>
        </w:tc>
      </w:tr>
      <w:tr w:rsidR="00000000">
        <w:trPr>
          <w:divId w:val="1338422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a</w:t>
            </w:r>
          </w:p>
        </w:tc>
      </w:tr>
      <w:tr w:rsidR="00000000">
        <w:trPr>
          <w:divId w:val="1338422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33.3</w:t>
            </w:r>
          </w:p>
        </w:tc>
      </w:tr>
      <w:tr w:rsidR="00000000">
        <w:trPr>
          <w:divId w:val="1338422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ID"/>
            </w:pPr>
            <w:r>
              <w:t> </w:t>
            </w:r>
          </w:p>
        </w:tc>
      </w:tr>
      <w:tr w:rsidR="00000000">
        <w:trPr>
          <w:divId w:val="133842264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1338422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295795396"/>
            </w:pPr>
            <w:r>
              <w:t>un mezzo di pubblicità legale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472792794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100</w:t>
            </w:r>
          </w:p>
        </w:tc>
      </w:tr>
      <w:tr w:rsidR="00000000">
        <w:trPr>
          <w:divId w:val="1338422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466944370"/>
            </w:pPr>
            <w:r>
              <w:t>un requisito di validità del contratto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793858912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338422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57167039"/>
            </w:pPr>
            <w:r>
              <w:t>un elemento essenziale del contratto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297957114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338422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598250094"/>
            </w:pPr>
            <w:r>
              <w:t>un istituto tipico del diritto delle successioni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249778702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338422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  <w:divId w:val="198950549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338422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93837149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338422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74267587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338422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338422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338422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338422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33842264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</w:tbl>
    <w:p w:rsidR="00000000" w:rsidRDefault="003B12FA">
      <w:r>
        <w:t> </w:t>
      </w:r>
    </w:p>
    <w:p w:rsidR="00000000" w:rsidRDefault="003B12FA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5.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19169414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691370259"/>
            </w:pPr>
            <w:r>
              <w:t>L'azione di rivendicazione: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Type"/>
            </w:pPr>
            <w:r>
              <w:t>MC</w:t>
            </w:r>
          </w:p>
        </w:tc>
      </w:tr>
      <w:tr w:rsidR="00000000">
        <w:trPr>
          <w:divId w:val="19169414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1</w:t>
            </w:r>
          </w:p>
        </w:tc>
      </w:tr>
      <w:tr w:rsidR="00000000">
        <w:trPr>
          <w:divId w:val="19169414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Sì</w:t>
            </w:r>
          </w:p>
        </w:tc>
      </w:tr>
      <w:tr w:rsidR="00000000">
        <w:trPr>
          <w:divId w:val="19169414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a</w:t>
            </w:r>
          </w:p>
        </w:tc>
      </w:tr>
      <w:tr w:rsidR="00000000">
        <w:trPr>
          <w:divId w:val="19169414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33.3</w:t>
            </w:r>
          </w:p>
        </w:tc>
      </w:tr>
      <w:tr w:rsidR="00000000">
        <w:trPr>
          <w:divId w:val="19169414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ID"/>
            </w:pPr>
            <w:r>
              <w:t> </w:t>
            </w:r>
          </w:p>
        </w:tc>
      </w:tr>
      <w:tr w:rsidR="00000000">
        <w:trPr>
          <w:divId w:val="191694146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19169414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985282339"/>
            </w:pPr>
            <w:r>
              <w:t>È un’</w:t>
            </w:r>
            <w:r>
              <w:t>azione a tutela della proprietà che si prescrive nel termine di 20 anni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573076352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9169414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714890656"/>
            </w:pPr>
            <w:r>
              <w:t>È un’azione volta ad ottenere la cessazione delle turbative nel godimento di</w:t>
            </w:r>
          </w:p>
          <w:p w:rsidR="00000000" w:rsidRDefault="003B12FA">
            <w:pPr>
              <w:pStyle w:val="Corpotesto"/>
              <w:divId w:val="1714890656"/>
            </w:pPr>
            <w:r>
              <w:t>un bene da parte del legittimo proprietario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85138126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9169414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353189942"/>
            </w:pPr>
            <w:r>
              <w:t>È un’azione a tutela del possessore di un determ</w:t>
            </w:r>
            <w:r>
              <w:t>inato bene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6410871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9169414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799760618"/>
            </w:pPr>
            <w:r>
              <w:t>È un’azione a tutela della proprietà di natura imprescrittibile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2026251520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100</w:t>
            </w:r>
          </w:p>
        </w:tc>
      </w:tr>
      <w:tr w:rsidR="00000000">
        <w:trPr>
          <w:divId w:val="19169414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  <w:divId w:val="239143038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9169414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136297664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9169414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4377262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9169414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9169414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9169414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9169414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91694146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</w:tbl>
    <w:p w:rsidR="00000000" w:rsidRDefault="003B12FA">
      <w:r>
        <w:t> </w:t>
      </w:r>
    </w:p>
    <w:p w:rsidR="00000000" w:rsidRDefault="003B12FA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5.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81795894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235891301"/>
            </w:pPr>
            <w:r>
              <w:t>Nel caso di danno cagionato da esercizio di attività pericolose, l'esercente è tenuto a risarcire il danno: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Type"/>
            </w:pPr>
            <w:r>
              <w:t>MC</w:t>
            </w:r>
          </w:p>
        </w:tc>
      </w:tr>
      <w:tr w:rsidR="00000000">
        <w:trPr>
          <w:divId w:val="81795894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1</w:t>
            </w:r>
          </w:p>
        </w:tc>
      </w:tr>
      <w:tr w:rsidR="00000000">
        <w:trPr>
          <w:divId w:val="81795894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Sì</w:t>
            </w:r>
          </w:p>
        </w:tc>
      </w:tr>
      <w:tr w:rsidR="00000000">
        <w:trPr>
          <w:divId w:val="81795894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a</w:t>
            </w:r>
          </w:p>
        </w:tc>
      </w:tr>
      <w:tr w:rsidR="00000000">
        <w:trPr>
          <w:divId w:val="81795894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33.3</w:t>
            </w:r>
          </w:p>
        </w:tc>
      </w:tr>
      <w:tr w:rsidR="00000000">
        <w:trPr>
          <w:divId w:val="81795894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ID"/>
            </w:pPr>
            <w:r>
              <w:t> </w:t>
            </w:r>
          </w:p>
        </w:tc>
      </w:tr>
      <w:tr w:rsidR="00000000">
        <w:trPr>
          <w:divId w:val="817958941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81795894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365374503"/>
            </w:pPr>
            <w:r>
              <w:t>si, se non prova di aver agito in buona fede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460759946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81795894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2045052433"/>
            </w:pPr>
            <w:r>
              <w:t>no, poiché il fatto non è a lui imputabile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455253656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81795894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975255656"/>
            </w:pPr>
            <w:r>
              <w:t>no, poiché non risponde proprio a causa della pericolosità dell'attività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26438607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81795894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2089840260"/>
            </w:pPr>
            <w:r>
              <w:t>si, se non prova di aver adottato tutte le misure idonee ad evitare il danno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730152720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100</w:t>
            </w:r>
          </w:p>
        </w:tc>
      </w:tr>
      <w:tr w:rsidR="00000000">
        <w:trPr>
          <w:divId w:val="81795894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  <w:divId w:val="62393019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81795894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14227905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81795894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12830029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81795894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81795894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81795894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81795894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817958941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</w:tbl>
    <w:p w:rsidR="00000000" w:rsidRDefault="003B12FA">
      <w:r>
        <w:t> </w:t>
      </w:r>
    </w:p>
    <w:p w:rsidR="00000000" w:rsidRDefault="003B12FA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6.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10357400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646714207"/>
            </w:pPr>
            <w:r>
              <w:t>Il possesso è: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Type"/>
            </w:pPr>
            <w:r>
              <w:t>MC</w:t>
            </w:r>
          </w:p>
        </w:tc>
      </w:tr>
      <w:tr w:rsidR="00000000">
        <w:trPr>
          <w:divId w:val="10357400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1</w:t>
            </w:r>
          </w:p>
        </w:tc>
      </w:tr>
      <w:tr w:rsidR="00000000">
        <w:trPr>
          <w:divId w:val="10357400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Sì</w:t>
            </w:r>
          </w:p>
        </w:tc>
      </w:tr>
      <w:tr w:rsidR="00000000">
        <w:trPr>
          <w:divId w:val="10357400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a</w:t>
            </w:r>
          </w:p>
        </w:tc>
      </w:tr>
      <w:tr w:rsidR="00000000">
        <w:trPr>
          <w:divId w:val="10357400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33.3</w:t>
            </w:r>
          </w:p>
        </w:tc>
      </w:tr>
      <w:tr w:rsidR="00000000">
        <w:trPr>
          <w:divId w:val="10357400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ID"/>
            </w:pPr>
            <w:r>
              <w:t> </w:t>
            </w:r>
          </w:p>
        </w:tc>
      </w:tr>
      <w:tr w:rsidR="00000000">
        <w:trPr>
          <w:divId w:val="103574009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10357400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664628188"/>
            </w:pPr>
            <w:r>
              <w:t>Un diritto costituito dal corpus possessionis e dall’animus possidendi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96084302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0357400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368990246"/>
            </w:pPr>
            <w:r>
              <w:t>Una situazione di fatto costituita dall’apprensione materiale di un bene e</w:t>
            </w:r>
          </w:p>
          <w:p w:rsidR="00000000" w:rsidRDefault="003B12FA">
            <w:pPr>
              <w:pStyle w:val="Corpotesto"/>
              <w:divId w:val="1368990246"/>
            </w:pPr>
            <w:r>
              <w:t>dalla volontà di comportarsi come il relativo titolare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61344302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100</w:t>
            </w:r>
          </w:p>
        </w:tc>
      </w:tr>
      <w:tr w:rsidR="00000000">
        <w:trPr>
          <w:divId w:val="10357400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771927856"/>
            </w:pPr>
            <w:r>
              <w:t>Una situazione di fatto costituita dal</w:t>
            </w:r>
            <w:r>
              <w:t>l’apprensione materiale di un bene di</w:t>
            </w:r>
          </w:p>
          <w:p w:rsidR="00000000" w:rsidRDefault="003B12FA">
            <w:pPr>
              <w:pStyle w:val="Corpotesto"/>
              <w:divId w:val="1771927856"/>
            </w:pPr>
            <w:r>
              <w:t>cui è titolare un soggetto diverso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36343933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0357400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299384528"/>
            </w:pPr>
            <w:r>
              <w:t>Un diritto reale limitato su bene altrui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825827292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0357400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  <w:divId w:val="127751972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0357400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95409847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0357400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164916392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0357400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0357400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0357400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0357400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03574009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</w:tbl>
    <w:p w:rsidR="00000000" w:rsidRDefault="003B12FA">
      <w:r>
        <w:t> </w:t>
      </w:r>
    </w:p>
    <w:p w:rsidR="00000000" w:rsidRDefault="003B12FA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7.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169915606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238488660"/>
            </w:pPr>
            <w:r>
              <w:t>Vi è compensazione legale quando: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Type"/>
            </w:pPr>
            <w:r>
              <w:t>MC</w:t>
            </w:r>
          </w:p>
        </w:tc>
      </w:tr>
      <w:tr w:rsidR="00000000">
        <w:trPr>
          <w:divId w:val="169915606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1</w:t>
            </w:r>
          </w:p>
        </w:tc>
      </w:tr>
      <w:tr w:rsidR="00000000">
        <w:trPr>
          <w:divId w:val="169915606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Sì</w:t>
            </w:r>
          </w:p>
        </w:tc>
      </w:tr>
      <w:tr w:rsidR="00000000">
        <w:trPr>
          <w:divId w:val="169915606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a</w:t>
            </w:r>
          </w:p>
        </w:tc>
      </w:tr>
      <w:tr w:rsidR="00000000">
        <w:trPr>
          <w:divId w:val="169915606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33.3</w:t>
            </w:r>
          </w:p>
        </w:tc>
      </w:tr>
      <w:tr w:rsidR="00000000">
        <w:trPr>
          <w:divId w:val="169915606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ID"/>
            </w:pPr>
            <w:r>
              <w:t> </w:t>
            </w:r>
          </w:p>
        </w:tc>
      </w:tr>
      <w:tr w:rsidR="00000000">
        <w:trPr>
          <w:divId w:val="1699156065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169915606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37164116"/>
            </w:pPr>
            <w:r>
              <w:t>Vi è coesistenza di debiti reciproci che siano omogenei, liquidi ed esigibili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519930054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100</w:t>
            </w:r>
          </w:p>
        </w:tc>
      </w:tr>
      <w:tr w:rsidR="00000000">
        <w:trPr>
          <w:divId w:val="169915606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686369923"/>
            </w:pPr>
            <w:r>
              <w:t>I debiti reciproci siano esigibili, non liquidi ma di facile e pronta liquidazione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89832542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69915606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083990591"/>
            </w:pPr>
            <w:r>
              <w:t>Le parti convengono tutte le condizioni di operatività della compensazione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634918083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69915606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408041198"/>
            </w:pPr>
            <w:r>
              <w:t>Vi è coesistenza di debiti reciproci che siano liquidi ed esigibili ma non</w:t>
            </w:r>
          </w:p>
          <w:p w:rsidR="00000000" w:rsidRDefault="003B12FA">
            <w:pPr>
              <w:pStyle w:val="Corpotesto"/>
              <w:divId w:val="408041198"/>
            </w:pPr>
            <w:r>
              <w:t>omogenei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801144016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169915606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  <w:divId w:val="1084106993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69915606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11915307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69915606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1314836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69915606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69915606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69915606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69915606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1699156065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</w:tbl>
    <w:p w:rsidR="00000000" w:rsidRDefault="003B12FA">
      <w:r>
        <w:t> </w:t>
      </w:r>
    </w:p>
    <w:p w:rsidR="00000000" w:rsidRDefault="003B12FA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8.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39835941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675062572"/>
            </w:pPr>
            <w:r>
              <w:t>Tizio, condannato all’ergastolo, vorrebbe contrarre matrimonio con la propria</w:t>
            </w:r>
          </w:p>
          <w:p w:rsidR="00000000" w:rsidRDefault="003B12FA">
            <w:pPr>
              <w:pStyle w:val="Corpotesto"/>
              <w:divId w:val="1675062572"/>
            </w:pPr>
            <w:r>
              <w:t>compagna: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Type"/>
            </w:pPr>
            <w:r>
              <w:t>MC</w:t>
            </w:r>
          </w:p>
        </w:tc>
      </w:tr>
      <w:tr w:rsidR="00000000">
        <w:trPr>
          <w:divId w:val="39835941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1</w:t>
            </w:r>
          </w:p>
        </w:tc>
      </w:tr>
      <w:tr w:rsidR="00000000">
        <w:trPr>
          <w:divId w:val="39835941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Sì</w:t>
            </w:r>
          </w:p>
        </w:tc>
      </w:tr>
      <w:tr w:rsidR="00000000">
        <w:trPr>
          <w:divId w:val="39835941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a</w:t>
            </w:r>
          </w:p>
        </w:tc>
      </w:tr>
      <w:tr w:rsidR="00000000">
        <w:trPr>
          <w:divId w:val="39835941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33.3</w:t>
            </w:r>
          </w:p>
        </w:tc>
      </w:tr>
      <w:tr w:rsidR="00000000">
        <w:trPr>
          <w:divId w:val="398359419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ID"/>
            </w:pPr>
            <w:r>
              <w:t> </w:t>
            </w:r>
          </w:p>
        </w:tc>
      </w:tr>
      <w:tr w:rsidR="00000000">
        <w:trPr>
          <w:divId w:val="398359419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39835941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728458112"/>
            </w:pPr>
            <w:r>
              <w:t>non può farlo perchè egli è un interdetto legale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595748544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39835941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841500444"/>
            </w:pPr>
            <w:r>
              <w:t>non può farlo perchè egli è un interdetto giudiziale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550603270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39835941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501628210"/>
            </w:pPr>
            <w:r>
              <w:t>può sposarsi ma solo con l'autorizzazione del giudice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073044386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39835941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734885793"/>
            </w:pPr>
            <w:r>
              <w:t>può sposarsi liberamente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361199267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100</w:t>
            </w:r>
          </w:p>
        </w:tc>
      </w:tr>
      <w:tr w:rsidR="00000000">
        <w:trPr>
          <w:divId w:val="39835941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  <w:divId w:val="1469592164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39835941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104360064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39835941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116820979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39835941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39835941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39835941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398359419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398359419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</w:tbl>
    <w:p w:rsidR="00000000" w:rsidRDefault="003B12FA">
      <w:r>
        <w:t> </w:t>
      </w:r>
    </w:p>
    <w:p w:rsidR="00000000" w:rsidRDefault="003B12FA">
      <w:pPr>
        <w:pStyle w:val="Titolo2"/>
        <w:rPr>
          <w:rFonts w:eastAsia="Times New Roman"/>
        </w:rPr>
      </w:pPr>
      <w:r>
        <w:rPr>
          <w:rFonts w:eastAsia="Times New Roman"/>
        </w:rPr>
        <w:lastRenderedPageBreak/>
        <w:t>9.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9"/>
        <w:gridCol w:w="4127"/>
        <w:gridCol w:w="1367"/>
      </w:tblGrid>
      <w:tr w:rsidR="00000000">
        <w:trPr>
          <w:divId w:val="42777635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366565717"/>
            </w:pPr>
            <w:r>
              <w:t>Quale è la conseguenza dell’adempimento di un’obbligazione naturale?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Type"/>
            </w:pPr>
            <w:r>
              <w:t>MC</w:t>
            </w:r>
          </w:p>
        </w:tc>
      </w:tr>
      <w:tr w:rsidR="00000000">
        <w:trPr>
          <w:divId w:val="42777635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Punteggio di default: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1</w:t>
            </w:r>
          </w:p>
        </w:tc>
      </w:tr>
      <w:tr w:rsidR="00000000">
        <w:trPr>
          <w:divId w:val="42777635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Alternative in ordine casuale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Sì</w:t>
            </w:r>
          </w:p>
        </w:tc>
      </w:tr>
      <w:tr w:rsidR="00000000">
        <w:trPr>
          <w:divId w:val="42777635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Numerazione delle alternative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a</w:t>
            </w:r>
          </w:p>
        </w:tc>
      </w:tr>
      <w:tr w:rsidR="00000000">
        <w:trPr>
          <w:divId w:val="42777635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Penalità per ogni scelta sbagliata: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33.3</w:t>
            </w:r>
          </w:p>
        </w:tc>
      </w:tr>
      <w:tr w:rsidR="00000000">
        <w:trPr>
          <w:divId w:val="42777635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  <w:jc w:val="right"/>
            </w:pPr>
            <w:r>
              <w:t>Codice identificativo: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ID"/>
            </w:pPr>
            <w:r>
              <w:t> </w:t>
            </w:r>
          </w:p>
        </w:tc>
      </w:tr>
      <w:tr w:rsidR="00000000">
        <w:trPr>
          <w:divId w:val="427776353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Risposte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Head"/>
            </w:pPr>
            <w:r>
              <w:t>Valutazione</w:t>
            </w:r>
          </w:p>
        </w:tc>
      </w:tr>
      <w:tr w:rsidR="00000000">
        <w:trPr>
          <w:divId w:val="42777635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959485855"/>
            </w:pPr>
            <w:r>
              <w:t>La restituzione di quanto pagato, su richiesta di chi ha adempiuto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674498579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42777635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1547061150"/>
            </w:pPr>
            <w:r>
              <w:t>L’irripetibilità di ciò che è stato pagato, purché l’adempimento sia avvenuto a</w:t>
            </w:r>
          </w:p>
          <w:p w:rsidR="00000000" w:rsidRDefault="003B12FA">
            <w:pPr>
              <w:pStyle w:val="Corpotesto"/>
              <w:divId w:val="1547061150"/>
            </w:pPr>
            <w:r>
              <w:t>seguito di domanda giudiziale del creditore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55465864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42777635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882979237"/>
            </w:pPr>
            <w:r>
              <w:t>L’irripetibilità di ciò che è stato pagato, purché</w:t>
            </w:r>
            <w:r>
              <w:t xml:space="preserve"> sia stato eseguito</w:t>
            </w:r>
          </w:p>
          <w:p w:rsidR="00000000" w:rsidRDefault="003B12FA">
            <w:pPr>
              <w:pStyle w:val="Corpotesto"/>
              <w:divId w:val="882979237"/>
            </w:pPr>
            <w:r>
              <w:t>spontaneamente da un soggetto capace di agire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457259026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100</w:t>
            </w:r>
          </w:p>
        </w:tc>
      </w:tr>
      <w:tr w:rsidR="00000000">
        <w:trPr>
          <w:divId w:val="42777635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orpotesto"/>
              <w:divId w:val="850490695"/>
            </w:pPr>
            <w:r>
              <w:t>L’irripetibilità in ogni caso di ciò che è stato pagato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Feedback"/>
              <w:divId w:val="1465736534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QFGrade"/>
            </w:pPr>
            <w:r>
              <w:t>0</w:t>
            </w:r>
          </w:p>
        </w:tc>
      </w:tr>
      <w:tr w:rsidR="00000000">
        <w:trPr>
          <w:divId w:val="42777635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Feedback generale: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  <w:divId w:val="1533033871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42777635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corretta: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97263656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corretta.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42777635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Per ogni risposta errata: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spacing w:before="0" w:after="0" w:line="240" w:lineRule="auto"/>
              <w:divId w:val="16479033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Risposta errata.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42777635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Suggerimento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42777635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Visualizza il numero delle risposte esatte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42777635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Pulisci le risposte errate (Suggerimento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42777635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  <w:tr w:rsidR="00000000">
        <w:trPr>
          <w:divId w:val="427776353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rPr>
                <w:i/>
                <w:iCs/>
              </w:rPr>
              <w:t>Consente l'utilizzo di domande a risposta multipla con una o più risposte esatte.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B12FA">
            <w:pPr>
              <w:pStyle w:val="Cell"/>
            </w:pPr>
            <w:r>
              <w:t> </w:t>
            </w:r>
          </w:p>
        </w:tc>
      </w:tr>
    </w:tbl>
    <w:p w:rsidR="003B12FA" w:rsidRDefault="003B12FA">
      <w:r>
        <w:t> </w:t>
      </w:r>
    </w:p>
    <w:sectPr w:rsidR="003B1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E102"/>
    <w:multiLevelType w:val="multilevel"/>
    <w:tmpl w:val="DBC00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E104"/>
    <w:multiLevelType w:val="multilevel"/>
    <w:tmpl w:val="DA966864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5E10C"/>
    <w:multiLevelType w:val="multilevel"/>
    <w:tmpl w:val="53BEFC00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5E10D"/>
    <w:multiLevelType w:val="multilevel"/>
    <w:tmpl w:val="244E2C90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5E111"/>
    <w:multiLevelType w:val="multilevel"/>
    <w:tmpl w:val="FDFA25EA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20740"/>
    <w:multiLevelType w:val="multilevel"/>
    <w:tmpl w:val="9346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grammar="clean"/>
  <w:attachedTemplate r:id="rId1"/>
  <w:defaultTabStop w:val="720"/>
  <w:hyphenationZone w:val="283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1F40"/>
    <w:rsid w:val="00364634"/>
    <w:rsid w:val="003B12FA"/>
    <w:rsid w:val="00B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A2246"/>
  <w15:chartTrackingRefBased/>
  <w15:docId w15:val="{DC53AACC-AA6E-4FF3-9353-09664B6F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60" w:after="60" w:line="240" w:lineRule="atLeast"/>
    </w:pPr>
    <w:rPr>
      <w:rFonts w:eastAsiaTheme="minorEastAsia"/>
    </w:rPr>
  </w:style>
  <w:style w:type="paragraph" w:styleId="Titolo1">
    <w:name w:val="heading 1"/>
    <w:basedOn w:val="Normale"/>
    <w:next w:val="BodyTextIndent"/>
    <w:link w:val="Titolo1Carattere"/>
    <w:qFormat/>
    <w:pPr>
      <w:keepNext/>
      <w:tabs>
        <w:tab w:val="left" w:pos="0"/>
        <w:tab w:val="num" w:pos="1080"/>
      </w:tabs>
      <w:spacing w:before="480" w:after="320" w:line="320" w:lineRule="atLeas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next w:val="BodyTextIndent"/>
    <w:link w:val="Titolo2Carattere"/>
    <w:qFormat/>
    <w:pPr>
      <w:keepNext/>
      <w:keepLines/>
      <w:tabs>
        <w:tab w:val="left" w:pos="0"/>
        <w:tab w:val="num" w:pos="1080"/>
        <w:tab w:val="num" w:pos="1440"/>
      </w:tabs>
      <w:spacing w:before="240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Indent">
    <w:name w:val="Body Text Indent"/>
    <w:basedOn w:val="Normale"/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">
    <w:name w:val="Heading 3"/>
    <w:basedOn w:val="Normale"/>
    <w:next w:val="BodyTextIndent"/>
    <w:pPr>
      <w:keepNext/>
      <w:keepLines/>
      <w:spacing w:before="240" w:after="120"/>
    </w:pPr>
    <w:rPr>
      <w:rFonts w:ascii="Arial" w:hAnsi="Arial" w:cs="Arial"/>
      <w:b/>
      <w:bCs/>
      <w:sz w:val="24"/>
      <w:szCs w:val="24"/>
    </w:rPr>
  </w:style>
  <w:style w:type="paragraph" w:customStyle="1" w:styleId="Heading4">
    <w:name w:val="Heading 4"/>
    <w:basedOn w:val="Normale"/>
    <w:next w:val="BodyTextIndent"/>
    <w:pPr>
      <w:keepNext/>
      <w:keepLines/>
      <w:spacing w:before="240" w:after="120"/>
    </w:pPr>
    <w:rPr>
      <w:rFonts w:ascii="Arial" w:hAnsi="Arial" w:cs="Arial"/>
      <w:b/>
      <w:bCs/>
      <w:sz w:val="22"/>
      <w:szCs w:val="22"/>
    </w:rPr>
  </w:style>
  <w:style w:type="paragraph" w:customStyle="1" w:styleId="Heading5">
    <w:name w:val="Heading 5"/>
    <w:basedOn w:val="Normale"/>
    <w:next w:val="BodyTextIndent"/>
    <w:pPr>
      <w:keepNext/>
      <w:keepLines/>
      <w:spacing w:before="240" w:after="120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6">
    <w:name w:val="Heading 6"/>
    <w:basedOn w:val="Normale"/>
    <w:next w:val="BodyTextIndent"/>
    <w:pPr>
      <w:keepNext/>
      <w:keepLines/>
      <w:spacing w:before="240" w:after="120"/>
    </w:pPr>
    <w:rPr>
      <w:rFonts w:ascii="Arial" w:hAnsi="Arial" w:cs="Arial"/>
      <w:i/>
      <w:iCs/>
      <w:sz w:val="22"/>
      <w:szCs w:val="22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BodyText">
    <w:name w:val="Body Text"/>
    <w:basedOn w:val="Normale"/>
  </w:style>
  <w:style w:type="paragraph" w:customStyle="1" w:styleId="ListTitle">
    <w:name w:val="List Title"/>
    <w:basedOn w:val="Normale"/>
    <w:next w:val="BodyText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Bullet">
    <w:name w:val="List Bullet"/>
    <w:basedOn w:val="Normale"/>
    <w:pPr>
      <w:numPr>
        <w:numId w:val="2"/>
      </w:numPr>
      <w:spacing w:before="0" w:after="0"/>
    </w:pPr>
  </w:style>
  <w:style w:type="paragraph" w:customStyle="1" w:styleId="ListBullet2">
    <w:name w:val="List Bullet 2"/>
    <w:basedOn w:val="Normale"/>
    <w:pPr>
      <w:numPr>
        <w:ilvl w:val="1"/>
        <w:numId w:val="2"/>
      </w:numPr>
      <w:spacing w:before="0" w:after="0"/>
    </w:pPr>
  </w:style>
  <w:style w:type="paragraph" w:customStyle="1" w:styleId="ListBullet3">
    <w:name w:val="List Bullet 3"/>
    <w:basedOn w:val="Normale"/>
    <w:pPr>
      <w:numPr>
        <w:ilvl w:val="2"/>
        <w:numId w:val="2"/>
      </w:numPr>
      <w:spacing w:before="0" w:after="0"/>
    </w:pPr>
  </w:style>
  <w:style w:type="paragraph" w:customStyle="1" w:styleId="ListBullet4">
    <w:name w:val="List Bullet 4"/>
    <w:basedOn w:val="Normale"/>
    <w:pPr>
      <w:numPr>
        <w:ilvl w:val="3"/>
        <w:numId w:val="2"/>
      </w:numPr>
      <w:spacing w:before="0" w:after="0"/>
    </w:pPr>
  </w:style>
  <w:style w:type="paragraph" w:customStyle="1" w:styleId="ListNumberReset">
    <w:name w:val="List Number Reset"/>
    <w:basedOn w:val="Normale"/>
    <w:pPr>
      <w:numPr>
        <w:numId w:val="4"/>
      </w:numPr>
      <w:spacing w:before="0" w:after="0" w:line="240" w:lineRule="auto"/>
      <w:ind w:left="0"/>
      <w:jc w:val="center"/>
    </w:pPr>
    <w:rPr>
      <w:b/>
      <w:bCs/>
      <w:sz w:val="18"/>
      <w:szCs w:val="18"/>
    </w:rPr>
  </w:style>
  <w:style w:type="paragraph" w:customStyle="1" w:styleId="ListNumber">
    <w:name w:val="List Number"/>
    <w:basedOn w:val="Normale"/>
    <w:pPr>
      <w:numPr>
        <w:ilvl w:val="1"/>
        <w:numId w:val="4"/>
      </w:numPr>
      <w:tabs>
        <w:tab w:val="num" w:pos="360"/>
      </w:tabs>
      <w:spacing w:before="0" w:after="0" w:line="220" w:lineRule="atLeast"/>
      <w:ind w:left="360"/>
    </w:pPr>
  </w:style>
  <w:style w:type="paragraph" w:customStyle="1" w:styleId="ListContinue">
    <w:name w:val="List Continue"/>
    <w:basedOn w:val="Normale"/>
    <w:pPr>
      <w:spacing w:before="0" w:after="0"/>
      <w:ind w:left="360"/>
    </w:pPr>
  </w:style>
  <w:style w:type="paragraph" w:customStyle="1" w:styleId="ListNumber2">
    <w:name w:val="List Number 2"/>
    <w:basedOn w:val="Normale"/>
    <w:pPr>
      <w:numPr>
        <w:ilvl w:val="2"/>
        <w:numId w:val="4"/>
      </w:numPr>
      <w:tabs>
        <w:tab w:val="num" w:pos="720"/>
      </w:tabs>
      <w:spacing w:before="0" w:after="0"/>
      <w:ind w:left="720"/>
    </w:pPr>
  </w:style>
  <w:style w:type="paragraph" w:customStyle="1" w:styleId="ListContinue2">
    <w:name w:val="List Continue 2"/>
    <w:basedOn w:val="Normale"/>
    <w:pPr>
      <w:spacing w:before="0" w:after="0"/>
      <w:ind w:left="720"/>
    </w:pPr>
  </w:style>
  <w:style w:type="paragraph" w:customStyle="1" w:styleId="ListNumber3">
    <w:name w:val="List Number 3"/>
    <w:basedOn w:val="Normale"/>
    <w:pPr>
      <w:numPr>
        <w:ilvl w:val="3"/>
        <w:numId w:val="4"/>
      </w:numPr>
      <w:tabs>
        <w:tab w:val="num" w:pos="1080"/>
      </w:tabs>
      <w:spacing w:before="0" w:after="0"/>
      <w:ind w:left="1080"/>
    </w:pPr>
  </w:style>
  <w:style w:type="paragraph" w:customStyle="1" w:styleId="ListContinue3">
    <w:name w:val="List Continue 3"/>
    <w:basedOn w:val="Normale"/>
    <w:pPr>
      <w:spacing w:before="0" w:after="0"/>
      <w:ind w:left="1080"/>
    </w:pPr>
  </w:style>
  <w:style w:type="paragraph" w:customStyle="1" w:styleId="ListNumber4">
    <w:name w:val="List Number 4"/>
    <w:basedOn w:val="Normale"/>
    <w:pPr>
      <w:numPr>
        <w:ilvl w:val="4"/>
        <w:numId w:val="4"/>
      </w:numPr>
      <w:tabs>
        <w:tab w:val="num" w:pos="1440"/>
      </w:tabs>
      <w:spacing w:before="0" w:after="0"/>
      <w:ind w:left="1440"/>
    </w:pPr>
  </w:style>
  <w:style w:type="paragraph" w:customStyle="1" w:styleId="ListContinue4">
    <w:name w:val="List Continue 4"/>
    <w:basedOn w:val="Normale"/>
    <w:pPr>
      <w:spacing w:before="0" w:after="0"/>
      <w:ind w:left="1440"/>
    </w:pPr>
  </w:style>
  <w:style w:type="paragraph" w:customStyle="1" w:styleId="Caption">
    <w:name w:val="Caption"/>
    <w:basedOn w:val="Normale"/>
    <w:next w:val="BodyText"/>
    <w:pPr>
      <w:tabs>
        <w:tab w:val="num" w:pos="1080"/>
        <w:tab w:val="num" w:pos="1440"/>
      </w:tabs>
      <w:spacing w:line="240" w:lineRule="auto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e"/>
    <w:pPr>
      <w:keepNext/>
      <w:tabs>
        <w:tab w:val="left" w:pos="1080"/>
      </w:tabs>
      <w:spacing w:before="360" w:after="0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e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spacing w:before="240" w:after="40"/>
      <w:ind w:left="0" w:hanging="504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e"/>
    <w:pPr>
      <w:numPr>
        <w:numId w:val="8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e"/>
    <w:pPr>
      <w:keepNext/>
      <w:numPr>
        <w:ilvl w:val="1"/>
        <w:numId w:val="8"/>
      </w:numPr>
      <w:tabs>
        <w:tab w:val="num" w:pos="288"/>
      </w:tabs>
      <w:spacing w:line="220" w:lineRule="atLeast"/>
      <w:ind w:left="60" w:right="60" w:firstLine="0"/>
    </w:pPr>
    <w:rPr>
      <w:rFonts w:ascii="Arial" w:hAnsi="Arial" w:cs="Arial"/>
    </w:rPr>
  </w:style>
  <w:style w:type="paragraph" w:customStyle="1" w:styleId="ListNumberalphaReset">
    <w:name w:val="List Number alpha Reset"/>
    <w:basedOn w:val="Normale"/>
    <w:pPr>
      <w:numPr>
        <w:numId w:val="10"/>
      </w:numPr>
      <w:spacing w:before="0" w:after="0" w:line="240" w:lineRule="auto"/>
      <w:ind w:left="0"/>
    </w:pPr>
    <w:rPr>
      <w:sz w:val="2"/>
      <w:szCs w:val="2"/>
    </w:rPr>
  </w:style>
  <w:style w:type="paragraph" w:customStyle="1" w:styleId="ListNumberalpha">
    <w:name w:val="List Number alpha"/>
    <w:basedOn w:val="Normale"/>
    <w:pPr>
      <w:numPr>
        <w:ilvl w:val="1"/>
        <w:numId w:val="10"/>
      </w:numPr>
      <w:tabs>
        <w:tab w:val="num" w:pos="360"/>
      </w:tabs>
      <w:spacing w:before="0" w:after="0"/>
      <w:ind w:left="360"/>
    </w:pPr>
  </w:style>
  <w:style w:type="paragraph" w:styleId="Titolo">
    <w:name w:val="Title"/>
    <w:basedOn w:val="Normale"/>
    <w:link w:val="TitoloCarattere"/>
    <w:qFormat/>
    <w:pPr>
      <w:spacing w:before="100" w:beforeAutospacing="1" w:after="100" w:afterAutospacing="1" w:line="320" w:lineRule="atLeast"/>
    </w:pPr>
    <w:rPr>
      <w:rFonts w:ascii="Arial" w:eastAsia="Times New Roman" w:hAnsi="Arial" w:cs="Arial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link w:val="SottotitoloCarattere"/>
    <w:qFormat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ommario1">
    <w:name w:val="toc 1"/>
    <w:basedOn w:val="Normale"/>
    <w:autoRedefine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Sommario2">
    <w:name w:val="toc 2"/>
    <w:basedOn w:val="Normale"/>
    <w:autoRedefine/>
    <w:semiHidden/>
    <w:unhideWhenUsed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  <w:jc w:val="both"/>
    </w:pPr>
    <w:rPr>
      <w:rFonts w:ascii="Arial" w:hAnsi="Arial" w:cs="Arial"/>
      <w:b/>
      <w:bCs/>
      <w:sz w:val="17"/>
      <w:szCs w:val="17"/>
    </w:rPr>
  </w:style>
  <w:style w:type="paragraph" w:styleId="Testonotaapidipagina">
    <w:name w:val="footnote text"/>
    <w:basedOn w:val="Normale"/>
    <w:link w:val="TestonotaapidipaginaCarattere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Pr>
      <w:rFonts w:eastAsiaTheme="minorEastAsia"/>
    </w:rPr>
  </w:style>
  <w:style w:type="paragraph" w:styleId="Testocommento">
    <w:name w:val="annotation text"/>
    <w:basedOn w:val="Normale"/>
    <w:link w:val="TestocommentoCarattere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Pr>
      <w:rFonts w:eastAsiaTheme="minorEastAsia"/>
    </w:rPr>
  </w:style>
  <w:style w:type="paragraph" w:styleId="Testodelblocco">
    <w:name w:val="Block Text"/>
    <w:basedOn w:val="Normale"/>
    <w:semiHidden/>
    <w:unhideWhenUsed/>
    <w:pPr>
      <w:spacing w:line="220" w:lineRule="atLeast"/>
      <w:ind w:left="360" w:right="360"/>
    </w:pPr>
    <w:rPr>
      <w:rFonts w:ascii="Arial" w:hAnsi="Arial" w:cs="Arial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pPr>
      <w:snapToGrid w:val="0"/>
      <w:ind w:firstLine="245"/>
    </w:pPr>
  </w:style>
  <w:style w:type="character" w:customStyle="1" w:styleId="CorpotestoCarattere">
    <w:name w:val="Corpo testo Carattere"/>
    <w:basedOn w:val="Carpredefinitoparagrafo"/>
    <w:link w:val="Corpotesto"/>
    <w:semiHidden/>
    <w:rPr>
      <w:rFonts w:eastAsiaTheme="minorEastAsia"/>
    </w:rPr>
  </w:style>
  <w:style w:type="paragraph" w:customStyle="1" w:styleId="BodyTextFirst">
    <w:name w:val="Body Text First"/>
    <w:basedOn w:val="BodyText"/>
    <w:pPr>
      <w:snapToGrid w:val="0"/>
    </w:pPr>
  </w:style>
  <w:style w:type="paragraph" w:customStyle="1" w:styleId="BlockQuote">
    <w:name w:val="Block Quote"/>
    <w:basedOn w:val="Normale"/>
    <w:pPr>
      <w:ind w:left="360" w:right="360"/>
    </w:pPr>
    <w:rPr>
      <w:rFonts w:ascii="Arial" w:hAnsi="Arial" w:cs="Arial"/>
      <w:sz w:val="18"/>
      <w:szCs w:val="18"/>
    </w:rPr>
  </w:style>
  <w:style w:type="paragraph" w:customStyle="1" w:styleId="Figure">
    <w:name w:val="Figure"/>
    <w:basedOn w:val="BodyText"/>
    <w:next w:val="BodyText"/>
    <w:pPr>
      <w:keepNext/>
      <w:snapToGrid w:val="0"/>
      <w:spacing w:line="240" w:lineRule="auto"/>
    </w:pPr>
  </w:style>
  <w:style w:type="paragraph" w:customStyle="1" w:styleId="QFNormal">
    <w:name w:val="QF Normal"/>
    <w:basedOn w:val="Normale"/>
    <w:pPr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QFHeading">
    <w:name w:val="QF Heading"/>
    <w:basedOn w:val="Normale"/>
    <w:next w:val="QFNormal"/>
    <w:pPr>
      <w:spacing w:before="12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QFGrade">
    <w:name w:val="QF Grade"/>
    <w:basedOn w:val="Normale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</w:rPr>
  </w:style>
  <w:style w:type="paragraph" w:customStyle="1" w:styleId="QFType">
    <w:name w:val="QF Type"/>
    <w:basedOn w:val="Normale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e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e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e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e"/>
    <w:pPr>
      <w:numPr>
        <w:ilvl w:val="1"/>
        <w:numId w:val="12"/>
      </w:numPr>
      <w:spacing w:before="0" w:after="0" w:line="240" w:lineRule="auto"/>
      <w:ind w:left="0" w:firstLine="0"/>
    </w:pPr>
    <w:rPr>
      <w:rFonts w:ascii="Arial" w:hAnsi="Arial" w:cs="Arial"/>
      <w:b/>
      <w:bCs/>
      <w:sz w:val="18"/>
      <w:szCs w:val="18"/>
    </w:rPr>
  </w:style>
  <w:style w:type="paragraph" w:customStyle="1" w:styleId="QFID">
    <w:name w:val="QF ID"/>
    <w:basedOn w:val="Normale"/>
    <w:pPr>
      <w:keepNext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Intestazione">
    <w:name w:val="header"/>
    <w:basedOn w:val="Normale"/>
    <w:link w:val="IntestazioneCarattere"/>
    <w:semiHidden/>
    <w:unhideWhenUsed/>
    <w:pPr>
      <w:tabs>
        <w:tab w:val="right" w:pos="8306"/>
      </w:tabs>
      <w:spacing w:before="0" w:after="80"/>
      <w:ind w:left="-1440"/>
    </w:pPr>
    <w:rPr>
      <w:rFonts w:ascii="Arial" w:hAnsi="Arial" w:cs="Arial"/>
      <w:b/>
      <w:bCs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rPr>
      <w:rFonts w:eastAsiaTheme="minorEastAsia"/>
    </w:rPr>
  </w:style>
  <w:style w:type="paragraph" w:styleId="Pidipagina">
    <w:name w:val="footer"/>
    <w:basedOn w:val="Normale"/>
    <w:link w:val="PidipaginaCarattere"/>
    <w:semiHidden/>
    <w:unhideWhenUsed/>
    <w:pPr>
      <w:tabs>
        <w:tab w:val="center" w:pos="4153"/>
      </w:tabs>
      <w:spacing w:before="0" w:after="0"/>
      <w:ind w:left="1080" w:hanging="1080"/>
    </w:pPr>
    <w:rPr>
      <w:rFonts w:ascii="Arial" w:hAnsi="Arial" w:cs="Arial"/>
      <w:sz w:val="14"/>
      <w:szCs w:val="14"/>
    </w:rPr>
  </w:style>
  <w:style w:type="character" w:customStyle="1" w:styleId="PidipaginaCarattere">
    <w:name w:val="Piè di pagina Carattere"/>
    <w:basedOn w:val="Carpredefinitoparagrafo"/>
    <w:link w:val="Pidipagina"/>
    <w:semiHidden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e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e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</w:rPr>
  </w:style>
  <w:style w:type="paragraph" w:customStyle="1" w:styleId="Cell">
    <w:name w:val="Cell"/>
    <w:basedOn w:val="Normale"/>
    <w:pPr>
      <w:keepNext/>
      <w:spacing w:before="20" w:after="40" w:line="240" w:lineRule="auto"/>
      <w:ind w:left="40" w:right="144"/>
    </w:pPr>
    <w:rPr>
      <w:rFonts w:ascii="Arial" w:hAnsi="Arial" w:cs="Arial"/>
      <w:sz w:val="22"/>
      <w:szCs w:val="22"/>
    </w:rPr>
  </w:style>
  <w:style w:type="paragraph" w:customStyle="1" w:styleId="Cell2">
    <w:name w:val="Cell2"/>
    <w:basedOn w:val="Normale"/>
    <w:pPr>
      <w:keepNext/>
      <w:spacing w:before="20" w:after="20" w:line="240" w:lineRule="auto"/>
      <w:ind w:left="40"/>
    </w:pPr>
  </w:style>
  <w:style w:type="paragraph" w:customStyle="1" w:styleId="TableNote">
    <w:name w:val="Table Note"/>
    <w:basedOn w:val="Normale"/>
    <w:pPr>
      <w:spacing w:before="20" w:after="20" w:line="240" w:lineRule="auto"/>
    </w:pPr>
    <w:rPr>
      <w:rFonts w:ascii="Arial" w:hAnsi="Arial" w:cs="Arial"/>
      <w:sz w:val="18"/>
      <w:szCs w:val="18"/>
    </w:rPr>
  </w:style>
  <w:style w:type="paragraph" w:customStyle="1" w:styleId="Success">
    <w:name w:val="Success"/>
    <w:basedOn w:val="Normale"/>
    <w:pPr>
      <w:pBdr>
        <w:top w:val="single" w:sz="4" w:space="0" w:color="D0E9C6"/>
        <w:left w:val="single" w:sz="4" w:space="0" w:color="D0E9C6"/>
        <w:bottom w:val="single" w:sz="4" w:space="0" w:color="D0E9C6"/>
        <w:right w:val="single" w:sz="4" w:space="0" w:color="D0E9C6"/>
      </w:pBdr>
      <w:shd w:val="clear" w:color="auto" w:fill="DFF0D8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Warning">
    <w:name w:val="Warning"/>
    <w:basedOn w:val="Normale"/>
    <w:pPr>
      <w:pBdr>
        <w:top w:val="single" w:sz="4" w:space="0" w:color="FBEED5"/>
        <w:left w:val="single" w:sz="4" w:space="0" w:color="FBEED5"/>
        <w:bottom w:val="single" w:sz="4" w:space="0" w:color="FBEED5"/>
        <w:right w:val="single" w:sz="4" w:space="0" w:color="FBEED5"/>
      </w:pBdr>
      <w:shd w:val="clear" w:color="auto" w:fill="FCF8E2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Info">
    <w:name w:val="Info"/>
    <w:basedOn w:val="Normale"/>
    <w:pPr>
      <w:pBdr>
        <w:top w:val="single" w:sz="4" w:space="0" w:color="BCE8F1"/>
        <w:left w:val="single" w:sz="4" w:space="0" w:color="BCE8F1"/>
        <w:bottom w:val="single" w:sz="4" w:space="0" w:color="BCE8F1"/>
        <w:right w:val="single" w:sz="4" w:space="0" w:color="BCE8F1"/>
      </w:pBdr>
      <w:shd w:val="clear" w:color="auto" w:fill="D9EDF7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Danger">
    <w:name w:val="Danger"/>
    <w:basedOn w:val="Normale"/>
    <w:pPr>
      <w:pBdr>
        <w:top w:val="single" w:sz="4" w:space="0" w:color="EED3D7"/>
        <w:left w:val="single" w:sz="4" w:space="0" w:color="EED3D7"/>
        <w:bottom w:val="single" w:sz="4" w:space="0" w:color="EED3D7"/>
        <w:right w:val="single" w:sz="4" w:space="0" w:color="EED3D7"/>
      </w:pBdr>
      <w:shd w:val="clear" w:color="auto" w:fill="F2DEDE"/>
      <w:spacing w:before="120" w:after="120" w:line="260" w:lineRule="atLeast"/>
      <w:ind w:left="360" w:right="360"/>
    </w:pPr>
    <w:rPr>
      <w:rFonts w:ascii="Arial" w:hAnsi="Arial" w:cs="Arial"/>
      <w:color w:val="B94A48"/>
      <w:sz w:val="22"/>
      <w:szCs w:val="22"/>
    </w:rPr>
  </w:style>
  <w:style w:type="character" w:styleId="Rimandonotaapidipagina">
    <w:name w:val="footnote reference"/>
    <w:basedOn w:val="Carpredefinitoparagrafo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odleQuesti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</Template>
  <TotalTime>0</TotalTime>
  <Pages>14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del commercio elettronico, Categoria: top/Default per Dircommel</vt:lpstr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del commercio elettronico, Categoria: top/Default per Dircommel</dc:title>
  <dc:subject/>
  <dc:creator>Franco Trubiani</dc:creator>
  <cp:keywords/>
  <dc:description/>
  <cp:lastModifiedBy>Utente Windows</cp:lastModifiedBy>
  <cp:revision>2</cp:revision>
  <cp:lastPrinted>2009-03-13T16:29:00Z</cp:lastPrinted>
  <dcterms:created xsi:type="dcterms:W3CDTF">2023-02-03T13:58:00Z</dcterms:created>
  <dcterms:modified xsi:type="dcterms:W3CDTF">2023-02-03T13:58:00Z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QuestionSeqNum">
    <vt:lpwstr>16</vt:lpwstr>
  </property>
  <property fmtid="{D5CDD505-2E9C-101B-9397-08002B2CF9AE}" pid="4" name="moodleCourseID">
    <vt:lpwstr>1926</vt:lpwstr>
  </property>
  <property fmtid="{D5CDD505-2E9C-101B-9397-08002B2CF9AE}" pid="5" name="moodleImages">
    <vt:lpwstr>0</vt:lpwstr>
  </property>
  <property fmtid="{D5CDD505-2E9C-101B-9397-08002B2CF9AE}" pid="6" name="moodleLanguage">
    <vt:lpwstr>it</vt:lpwstr>
  </property>
  <property fmtid="{D5CDD505-2E9C-101B-9397-08002B2CF9AE}" pid="7" name="moodleRelease">
    <vt:lpwstr>3.11.9 (Build: 20220822)</vt:lpwstr>
  </property>
  <property fmtid="{D5CDD505-2E9C-101B-9397-08002B2CF9AE}" pid="8" name="moodleURL">
    <vt:lpwstr>https://elearning.uniparthenope.it/</vt:lpwstr>
  </property>
  <property fmtid="{D5CDD505-2E9C-101B-9397-08002B2CF9AE}" pid="9" name="moodleUsername">
    <vt:lpwstr>trbfnc84r12a488b</vt:lpwstr>
  </property>
</Properties>
</file>